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8" w:rsidRDefault="006C0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4472C4"/>
          <w:sz w:val="36"/>
          <w:szCs w:val="36"/>
        </w:rPr>
        <w:t>La Fontaine Community Camping Weekend – Advice</w:t>
      </w:r>
      <w:proofErr w:type="gramStart"/>
      <w:r>
        <w:rPr>
          <w:rStyle w:val="normaltextrun"/>
          <w:rFonts w:ascii="Calibri" w:hAnsi="Calibri" w:cs="Calibri"/>
          <w:b/>
          <w:bCs/>
          <w:color w:val="4472C4"/>
          <w:sz w:val="36"/>
          <w:szCs w:val="36"/>
        </w:rPr>
        <w:t>..</w:t>
      </w:r>
      <w:proofErr w:type="gramEnd"/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2709E8" w:rsidRDefault="00270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</w:pPr>
    </w:p>
    <w:p w:rsidR="002709E8" w:rsidRDefault="006C0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We’ve</w:t>
      </w:r>
      <w:proofErr w:type="gramEnd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 xml:space="preserve"> created a list of items we think are essential for anyone new to camping. </w:t>
      </w:r>
      <w:proofErr w:type="gramStart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It is only our opinion</w:t>
      </w:r>
      <w:proofErr w:type="gramEnd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 xml:space="preserve">, </w:t>
      </w:r>
      <w:proofErr w:type="gramStart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feel free to ignore</w:t>
      </w:r>
      <w:proofErr w:type="gramEnd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270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</w:pPr>
    </w:p>
    <w:p w:rsidR="002709E8" w:rsidRDefault="006C0F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Advised</w:t>
      </w:r>
      <w:r>
        <w:rPr>
          <w:rStyle w:val="apple-converted-space"/>
          <w:rFonts w:ascii="Calibri" w:hAnsi="Calibri" w:cs="Calibri"/>
          <w:b/>
          <w:bCs/>
          <w:color w:val="4472C4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camping essentials: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270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Tent, sleep bedding, pillow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Chair/picnic rug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Warm clothes for the evening, breathable layers are best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A waterproof mac (hopefully not needed)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Wellies or waterproof shoes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Plate/bowl/cup/cutlery/utensils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Plastic glasses for drinks – please try not to bring any glass with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 xml:space="preserve">Frying pan or </w:t>
      </w:r>
      <w:r>
        <w:rPr>
          <w:rStyle w:val="normaltextrun"/>
          <w:rFonts w:ascii="Calibri" w:hAnsi="Calibri" w:cs="Calibri"/>
          <w:color w:val="4472C4"/>
          <w:sz w:val="22"/>
          <w:szCs w:val="22"/>
        </w:rPr>
        <w:t>saucepan if you intend to cook on the communal fires.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Charcoal if you want to</w:t>
      </w:r>
      <w:r>
        <w:rPr>
          <w:rStyle w:val="apple-converted-space"/>
          <w:rFonts w:ascii="Calibri" w:hAnsi="Calibri" w:cs="Calibri"/>
          <w:color w:val="4472C4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color w:val="4472C4"/>
          <w:sz w:val="22"/>
          <w:szCs w:val="22"/>
        </w:rPr>
        <w:t>bbq</w:t>
      </w:r>
      <w:proofErr w:type="spellEnd"/>
      <w:r>
        <w:rPr>
          <w:rStyle w:val="apple-converted-space"/>
          <w:rFonts w:ascii="Calibri" w:hAnsi="Calibri" w:cs="Calibri"/>
          <w:color w:val="4472C4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4472C4"/>
          <w:sz w:val="22"/>
          <w:szCs w:val="22"/>
        </w:rPr>
        <w:t>(wood is free)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Washing-up liquid, washing-up bowl or tub, washing sponge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Torch/</w:t>
      </w:r>
      <w:proofErr w:type="spellStart"/>
      <w:r>
        <w:rPr>
          <w:rStyle w:val="spellingerror"/>
          <w:rFonts w:ascii="Calibri" w:hAnsi="Calibri" w:cs="Calibri"/>
          <w:color w:val="4472C4"/>
          <w:sz w:val="22"/>
          <w:szCs w:val="22"/>
        </w:rPr>
        <w:t>es</w:t>
      </w:r>
      <w:proofErr w:type="spellEnd"/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Insect repellent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Earplugs? (</w:t>
      </w:r>
      <w:proofErr w:type="gramStart"/>
      <w:r>
        <w:rPr>
          <w:rStyle w:val="normaltextrun"/>
          <w:rFonts w:ascii="Calibri" w:hAnsi="Calibri" w:cs="Calibri"/>
          <w:color w:val="4472C4"/>
          <w:sz w:val="22"/>
          <w:szCs w:val="22"/>
        </w:rPr>
        <w:t>the</w:t>
      </w:r>
      <w:proofErr w:type="gramEnd"/>
      <w:r>
        <w:rPr>
          <w:rStyle w:val="normaltextrun"/>
          <w:rFonts w:ascii="Calibri" w:hAnsi="Calibri" w:cs="Calibri"/>
          <w:color w:val="4472C4"/>
          <w:sz w:val="22"/>
          <w:szCs w:val="22"/>
        </w:rPr>
        <w:t xml:space="preserve"> birds wake up early!)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Water bottle to carry around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Foo</w:t>
      </w:r>
      <w:r>
        <w:rPr>
          <w:rStyle w:val="normaltextrun"/>
          <w:rFonts w:ascii="Calibri" w:hAnsi="Calibri" w:cs="Calibri"/>
          <w:color w:val="4472C4"/>
          <w:sz w:val="22"/>
          <w:szCs w:val="22"/>
        </w:rPr>
        <w:t>d, snacks, drinks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 xml:space="preserve">What will be provided for </w:t>
      </w:r>
      <w:proofErr w:type="gramStart"/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</w:rPr>
        <w:t>everyone: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Basic First aid kit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Hand soap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Milk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Tea/coffee/hot chocolate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72C4"/>
          <w:sz w:val="22"/>
          <w:szCs w:val="22"/>
        </w:rPr>
        <w:t>Marshmallows for the children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6C0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09E8" w:rsidRDefault="002709E8"/>
    <w:sectPr w:rsidR="00270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8B4"/>
    <w:multiLevelType w:val="multilevel"/>
    <w:tmpl w:val="24E768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24D5B"/>
    <w:multiLevelType w:val="multilevel"/>
    <w:tmpl w:val="49D24D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F"/>
    <w:rsid w:val="002709E8"/>
    <w:rsid w:val="005F441F"/>
    <w:rsid w:val="006C0FB7"/>
    <w:rsid w:val="00E93952"/>
    <w:rsid w:val="138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158F2-CF74-41A4-9C12-4305C41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spellingerror">
    <w:name w:val="spellingerro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BB2BE3B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Ross</dc:creator>
  <cp:lastModifiedBy>Jacqueline McGill</cp:lastModifiedBy>
  <cp:revision>2</cp:revision>
  <dcterms:created xsi:type="dcterms:W3CDTF">2017-05-09T11:15:00Z</dcterms:created>
  <dcterms:modified xsi:type="dcterms:W3CDTF">2017-05-09T11:15:00Z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